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195A" w14:textId="77777777" w:rsidR="007F1D7C" w:rsidRDefault="007F1D7C" w:rsidP="00153467">
      <w:pPr>
        <w:pStyle w:val="CompanyName"/>
        <w:framePr w:wrap="notBeside" w:hAnchor="page" w:x="586" w:y="1"/>
      </w:pPr>
    </w:p>
    <w:p w14:paraId="049B6BB0" w14:textId="77777777" w:rsidR="00B23314" w:rsidRDefault="00B23314" w:rsidP="00153467">
      <w:pPr>
        <w:pStyle w:val="CompanyName"/>
        <w:framePr w:wrap="notBeside" w:hAnchor="page" w:x="586" w:y="1"/>
      </w:pPr>
    </w:p>
    <w:p w14:paraId="597EF82E" w14:textId="77777777" w:rsidR="007F1D7C" w:rsidRDefault="007F1D7C" w:rsidP="00153467">
      <w:pPr>
        <w:pStyle w:val="CompanyName"/>
        <w:framePr w:wrap="notBeside" w:hAnchor="page" w:x="586" w:y="1"/>
      </w:pPr>
    </w:p>
    <w:p w14:paraId="7703F438" w14:textId="77777777" w:rsidR="007F1D7C" w:rsidRDefault="007F1D7C" w:rsidP="00153467">
      <w:pPr>
        <w:pStyle w:val="CompanyName"/>
        <w:framePr w:wrap="notBeside" w:hAnchor="page" w:x="586" w:y="1"/>
      </w:pPr>
    </w:p>
    <w:p w14:paraId="6DBCFDAE" w14:textId="59855FCA" w:rsidR="007F1D7C" w:rsidRDefault="00D10A20" w:rsidP="00523F47">
      <w:pPr>
        <w:pStyle w:val="CompanyName"/>
        <w:framePr w:w="3406" w:h="2806" w:hRule="exact" w:wrap="notBeside" w:hAnchor="page" w:x="586" w:y="376"/>
      </w:pPr>
      <w:r>
        <w:rPr>
          <w:noProof/>
        </w:rPr>
        <w:drawing>
          <wp:inline distT="0" distB="0" distL="0" distR="0" wp14:anchorId="3828951E" wp14:editId="3DADEFD3">
            <wp:extent cx="2105025" cy="16510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67" cy="168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E770" w14:textId="77777777" w:rsidR="007F1D7C" w:rsidRDefault="007F1D7C" w:rsidP="00523F47">
      <w:pPr>
        <w:pStyle w:val="ReturnAddress"/>
        <w:framePr w:w="5401" w:wrap="notBeside" w:hAnchor="page" w:x="5161" w:y="346"/>
        <w:rPr>
          <w:b/>
          <w:sz w:val="32"/>
        </w:rPr>
      </w:pPr>
      <w:r>
        <w:rPr>
          <w:b/>
          <w:sz w:val="32"/>
        </w:rPr>
        <w:t xml:space="preserve"> MOBBERLEY PARISH COUNCIL</w:t>
      </w:r>
    </w:p>
    <w:p w14:paraId="43460C96" w14:textId="7E2BFB7C" w:rsidR="007F1D7C" w:rsidRDefault="007F1D7C" w:rsidP="00BA6DF6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</w:p>
    <w:p w14:paraId="715DAAC9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Rajar Building</w:t>
      </w:r>
    </w:p>
    <w:p w14:paraId="316DC81F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Town Lane</w:t>
      </w:r>
    </w:p>
    <w:p w14:paraId="5BA324B4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Mobberley</w:t>
      </w:r>
    </w:p>
    <w:p w14:paraId="1CC3E642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</w:r>
      <w:r w:rsidR="00F91B63">
        <w:rPr>
          <w:sz w:val="16"/>
        </w:rPr>
        <w:t>T</w:t>
      </w:r>
      <w:r>
        <w:rPr>
          <w:sz w:val="16"/>
        </w:rPr>
        <w:t>el:</w:t>
      </w:r>
      <w:r w:rsidR="00110C94">
        <w:rPr>
          <w:sz w:val="16"/>
        </w:rPr>
        <w:t xml:space="preserve"> </w:t>
      </w:r>
      <w:r>
        <w:rPr>
          <w:sz w:val="16"/>
        </w:rPr>
        <w:t>01565 872333</w:t>
      </w:r>
    </w:p>
    <w:p w14:paraId="226535CA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  <w:t xml:space="preserve">Email: Clerk@mobberleyparishcouncil.co.uk           </w:t>
      </w:r>
    </w:p>
    <w:p w14:paraId="1FCD489F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  <w:r>
        <w:rPr>
          <w:sz w:val="16"/>
        </w:rPr>
        <w:tab/>
        <w:t>www.mobberleyparishcouncil.co.uk</w:t>
      </w:r>
    </w:p>
    <w:p w14:paraId="2167C51E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</w:p>
    <w:p w14:paraId="2501E312" w14:textId="77777777" w:rsidR="007F1D7C" w:rsidRDefault="007F1D7C" w:rsidP="00523F47">
      <w:pPr>
        <w:pStyle w:val="ReturnAddress"/>
        <w:framePr w:w="5401" w:wrap="notBeside" w:hAnchor="page" w:x="5161" w:y="346"/>
        <w:rPr>
          <w:sz w:val="16"/>
        </w:rPr>
      </w:pPr>
    </w:p>
    <w:p w14:paraId="5470F4D7" w14:textId="77777777" w:rsidR="007F1D7C" w:rsidRDefault="007F1D7C" w:rsidP="00523F47">
      <w:pPr>
        <w:pStyle w:val="ReturnAddress"/>
        <w:framePr w:w="5401" w:wrap="notBeside" w:hAnchor="page" w:x="5161" w:y="346"/>
        <w:rPr>
          <w:b/>
          <w:sz w:val="32"/>
        </w:rPr>
      </w:pPr>
      <w:r>
        <w:rPr>
          <w:b/>
          <w:sz w:val="32"/>
        </w:rPr>
        <w:t xml:space="preserve"> </w:t>
      </w:r>
    </w:p>
    <w:p w14:paraId="0C6DCB01" w14:textId="44E66D90" w:rsidR="00FA1C0E" w:rsidRDefault="00620621" w:rsidP="00C85501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Finance Committee</w:t>
      </w:r>
      <w:r w:rsidR="00FA1C0E" w:rsidRPr="004338F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Meeting Agenda</w:t>
      </w:r>
    </w:p>
    <w:p w14:paraId="6B11923E" w14:textId="13D1F899" w:rsidR="00FA1C0E" w:rsidRDefault="00F2524B" w:rsidP="001E0567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  <w:r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At the Rajar Building</w:t>
      </w:r>
      <w:r w:rsidR="001E056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</w:t>
      </w:r>
      <w:r w:rsidR="000F179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Wednesday 13</w:t>
      </w:r>
      <w:r w:rsidR="000F1797" w:rsidRPr="000F1797">
        <w:rPr>
          <w:rFonts w:cs="Arial"/>
          <w:b/>
          <w:bCs/>
          <w:color w:val="000000"/>
          <w:spacing w:val="0"/>
          <w:sz w:val="28"/>
          <w:szCs w:val="22"/>
          <w:u w:val="single"/>
          <w:vertAlign w:val="superscript"/>
          <w:lang w:val="en-US" w:eastAsia="en-GB"/>
        </w:rPr>
        <w:t>th</w:t>
      </w:r>
      <w:r w:rsidR="000F179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October</w:t>
      </w:r>
      <w:r w:rsidR="00471B2C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 </w:t>
      </w:r>
      <w:r w:rsidR="00690D4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2021 </w:t>
      </w:r>
      <w:r w:rsidR="00FA1C0E" w:rsidRPr="004338F7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 xml:space="preserve">at </w:t>
      </w:r>
      <w:r w:rsidR="009B4FEA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1</w:t>
      </w:r>
      <w:r w:rsidR="00980B06"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  <w:t>9:00</w:t>
      </w:r>
    </w:p>
    <w:p w14:paraId="6FDC8CE5" w14:textId="4945B331" w:rsidR="007239B1" w:rsidRDefault="007239B1" w:rsidP="001E0567">
      <w:pPr>
        <w:suppressAutoHyphens/>
        <w:autoSpaceDE w:val="0"/>
        <w:autoSpaceDN w:val="0"/>
        <w:adjustRightInd w:val="0"/>
        <w:spacing w:line="220" w:lineRule="atLeast"/>
        <w:jc w:val="center"/>
        <w:rPr>
          <w:rFonts w:cs="Arial"/>
          <w:b/>
          <w:bCs/>
          <w:color w:val="000000"/>
          <w:spacing w:val="0"/>
          <w:sz w:val="28"/>
          <w:szCs w:val="22"/>
          <w:u w:val="single"/>
          <w:lang w:val="en-US" w:eastAsia="en-GB"/>
        </w:rPr>
      </w:pPr>
    </w:p>
    <w:p w14:paraId="161E1633" w14:textId="5EEEF61B" w:rsidR="007C6FD7" w:rsidRDefault="00620621" w:rsidP="00402917">
      <w:pPr>
        <w:pStyle w:val="InsideAddress"/>
        <w:rPr>
          <w:rFonts w:cs="Arial"/>
          <w:bCs/>
          <w:sz w:val="22"/>
        </w:rPr>
      </w:pPr>
      <w:r>
        <w:rPr>
          <w:rFonts w:cs="Arial"/>
          <w:bCs/>
          <w:sz w:val="22"/>
        </w:rPr>
        <w:t>T</w:t>
      </w:r>
      <w:r w:rsidR="006D2BB0">
        <w:rPr>
          <w:rFonts w:cs="Arial"/>
          <w:bCs/>
          <w:sz w:val="22"/>
        </w:rPr>
        <w:t xml:space="preserve">he next </w:t>
      </w:r>
      <w:r>
        <w:rPr>
          <w:rFonts w:cs="Arial"/>
          <w:b/>
          <w:sz w:val="22"/>
        </w:rPr>
        <w:t>Finance Committee</w:t>
      </w:r>
      <w:r w:rsidR="006D2BB0" w:rsidRPr="006D2BB0">
        <w:rPr>
          <w:rFonts w:cs="Arial"/>
          <w:b/>
          <w:sz w:val="22"/>
        </w:rPr>
        <w:t xml:space="preserve"> meeting</w:t>
      </w:r>
      <w:r w:rsidR="006D2BB0">
        <w:rPr>
          <w:rFonts w:cs="Arial"/>
          <w:bCs/>
          <w:sz w:val="22"/>
        </w:rPr>
        <w:t xml:space="preserve"> of the Parish Counc</w:t>
      </w:r>
      <w:r w:rsidR="00F2524B">
        <w:rPr>
          <w:rFonts w:cs="Arial"/>
          <w:bCs/>
          <w:sz w:val="22"/>
        </w:rPr>
        <w:t xml:space="preserve">il </w:t>
      </w:r>
      <w:r w:rsidR="006D2BB0">
        <w:rPr>
          <w:rFonts w:cs="Arial"/>
          <w:bCs/>
          <w:sz w:val="22"/>
        </w:rPr>
        <w:t xml:space="preserve">is planned for </w:t>
      </w:r>
      <w:r w:rsidR="009B4FEA" w:rsidRPr="00836220">
        <w:rPr>
          <w:rFonts w:cs="Arial"/>
          <w:b/>
          <w:sz w:val="22"/>
        </w:rPr>
        <w:t>1</w:t>
      </w:r>
      <w:r w:rsidR="00980B06">
        <w:rPr>
          <w:rFonts w:cs="Arial"/>
          <w:b/>
          <w:sz w:val="22"/>
        </w:rPr>
        <w:t>9:00</w:t>
      </w:r>
      <w:r w:rsidR="00F2524B">
        <w:rPr>
          <w:rFonts w:cs="Arial"/>
          <w:b/>
          <w:sz w:val="22"/>
        </w:rPr>
        <w:t xml:space="preserve"> </w:t>
      </w:r>
      <w:r w:rsidR="000F1797">
        <w:rPr>
          <w:rFonts w:cs="Arial"/>
          <w:b/>
          <w:sz w:val="22"/>
        </w:rPr>
        <w:t>Wednesday 13</w:t>
      </w:r>
      <w:r w:rsidR="000F1797" w:rsidRPr="000F1797">
        <w:rPr>
          <w:rFonts w:cs="Arial"/>
          <w:b/>
          <w:sz w:val="22"/>
          <w:vertAlign w:val="superscript"/>
        </w:rPr>
        <w:t>th</w:t>
      </w:r>
      <w:r w:rsidR="000F1797">
        <w:rPr>
          <w:rFonts w:cs="Arial"/>
          <w:b/>
          <w:sz w:val="22"/>
        </w:rPr>
        <w:t xml:space="preserve"> October</w:t>
      </w:r>
      <w:r w:rsidR="009B4FEA">
        <w:rPr>
          <w:rFonts w:cs="Arial"/>
          <w:b/>
          <w:sz w:val="22"/>
        </w:rPr>
        <w:t xml:space="preserve"> 2021</w:t>
      </w:r>
      <w:r w:rsidR="00402917">
        <w:rPr>
          <w:rFonts w:cs="Arial"/>
          <w:b/>
          <w:sz w:val="22"/>
        </w:rPr>
        <w:t>.</w:t>
      </w:r>
      <w:r w:rsidR="006D2BB0">
        <w:rPr>
          <w:rFonts w:cs="Arial"/>
          <w:bCs/>
          <w:sz w:val="22"/>
        </w:rPr>
        <w:t xml:space="preserve"> </w:t>
      </w:r>
      <w:r w:rsidR="00402917">
        <w:rPr>
          <w:rFonts w:cs="Arial"/>
          <w:bCs/>
          <w:sz w:val="22"/>
        </w:rPr>
        <w:t xml:space="preserve">Should you have any </w:t>
      </w:r>
      <w:r>
        <w:rPr>
          <w:rFonts w:cs="Arial"/>
          <w:bCs/>
          <w:sz w:val="22"/>
        </w:rPr>
        <w:t>items you wish to add to the agenda</w:t>
      </w:r>
      <w:r w:rsidR="00402917">
        <w:rPr>
          <w:rFonts w:cs="Arial"/>
          <w:bCs/>
          <w:sz w:val="22"/>
        </w:rPr>
        <w:t xml:space="preserve"> please submit them </w:t>
      </w:r>
      <w:r w:rsidR="007C6FD7">
        <w:rPr>
          <w:rFonts w:cs="Arial"/>
          <w:bCs/>
          <w:sz w:val="22"/>
        </w:rPr>
        <w:t xml:space="preserve">to the clerk by </w:t>
      </w:r>
      <w:r w:rsidR="000F1797">
        <w:rPr>
          <w:rFonts w:cs="Arial"/>
          <w:bCs/>
          <w:sz w:val="22"/>
        </w:rPr>
        <w:t>Monday 11</w:t>
      </w:r>
      <w:r w:rsidR="000F1797" w:rsidRPr="000F1797">
        <w:rPr>
          <w:rFonts w:cs="Arial"/>
          <w:bCs/>
          <w:sz w:val="22"/>
          <w:vertAlign w:val="superscript"/>
        </w:rPr>
        <w:t>th</w:t>
      </w:r>
      <w:r w:rsidR="000F1797">
        <w:rPr>
          <w:rFonts w:cs="Arial"/>
          <w:bCs/>
          <w:sz w:val="22"/>
        </w:rPr>
        <w:t xml:space="preserve"> October</w:t>
      </w:r>
      <w:r w:rsidR="007C6FD7">
        <w:rPr>
          <w:rFonts w:cs="Arial"/>
          <w:bCs/>
          <w:sz w:val="22"/>
        </w:rPr>
        <w:t xml:space="preserve">. </w:t>
      </w:r>
    </w:p>
    <w:p w14:paraId="17A36077" w14:textId="6C768A2D" w:rsidR="007C6FD7" w:rsidRDefault="007C6FD7" w:rsidP="00402917">
      <w:pPr>
        <w:pStyle w:val="InsideAddress"/>
        <w:rPr>
          <w:rFonts w:cs="Arial"/>
          <w:bCs/>
          <w:sz w:val="22"/>
        </w:rPr>
      </w:pPr>
    </w:p>
    <w:p w14:paraId="5AC93457" w14:textId="66E395CA" w:rsidR="00402917" w:rsidRDefault="00620621" w:rsidP="00620621">
      <w:pPr>
        <w:pStyle w:val="InsideAddress"/>
        <w:rPr>
          <w:rFonts w:cs="Arial"/>
          <w:bCs/>
          <w:sz w:val="22"/>
        </w:rPr>
      </w:pPr>
      <w:r>
        <w:rPr>
          <w:rFonts w:cs="Arial"/>
          <w:bCs/>
          <w:sz w:val="22"/>
        </w:rPr>
        <w:t>Agenda:</w:t>
      </w:r>
      <w:r w:rsidR="00402917">
        <w:rPr>
          <w:rFonts w:cs="Arial"/>
          <w:bCs/>
          <w:sz w:val="22"/>
        </w:rPr>
        <w:t xml:space="preserve"> </w:t>
      </w:r>
    </w:p>
    <w:p w14:paraId="1372FB11" w14:textId="37B95AAA" w:rsidR="006D2BB0" w:rsidRPr="00CD1CA5" w:rsidRDefault="006D2BB0" w:rsidP="006D2BB0">
      <w:pPr>
        <w:pStyle w:val="InsideAddress"/>
        <w:rPr>
          <w:rFonts w:cs="Arial"/>
          <w:bCs/>
          <w:sz w:val="8"/>
        </w:rPr>
      </w:pPr>
    </w:p>
    <w:p w14:paraId="1C244D29" w14:textId="77777777" w:rsidR="00FA1C0E" w:rsidRPr="00C953E4" w:rsidRDefault="00FA1C0E" w:rsidP="00C85501">
      <w:pPr>
        <w:suppressAutoHyphens/>
        <w:autoSpaceDE w:val="0"/>
        <w:autoSpaceDN w:val="0"/>
        <w:adjustRightInd w:val="0"/>
        <w:ind w:left="360"/>
        <w:jc w:val="left"/>
        <w:rPr>
          <w:rFonts w:cs="Arial"/>
          <w:color w:val="000000"/>
          <w:spacing w:val="0"/>
          <w:sz w:val="22"/>
          <w:szCs w:val="22"/>
          <w:lang w:val="en-US" w:eastAsia="en-GB"/>
        </w:rPr>
      </w:pPr>
    </w:p>
    <w:p w14:paraId="6EE691DD" w14:textId="53B80EDE" w:rsidR="00273FA6" w:rsidRDefault="00273FA6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 xml:space="preserve">To nominate a Chairman for the </w:t>
      </w:r>
      <w:r w:rsidR="00D055C0">
        <w:rPr>
          <w:rFonts w:cs="Arial"/>
          <w:color w:val="000000"/>
          <w:spacing w:val="0"/>
          <w:lang w:val="en-US" w:eastAsia="en-GB"/>
        </w:rPr>
        <w:t>remainder of the year</w:t>
      </w:r>
      <w:r>
        <w:rPr>
          <w:rFonts w:cs="Arial"/>
          <w:color w:val="000000"/>
          <w:spacing w:val="0"/>
          <w:lang w:val="en-US" w:eastAsia="en-GB"/>
        </w:rPr>
        <w:t>.</w:t>
      </w:r>
      <w:r>
        <w:rPr>
          <w:rFonts w:cs="Arial"/>
          <w:color w:val="000000"/>
          <w:spacing w:val="0"/>
          <w:lang w:val="en-US" w:eastAsia="en-GB"/>
        </w:rPr>
        <w:br/>
      </w:r>
    </w:p>
    <w:p w14:paraId="37B0E274" w14:textId="7180A27D" w:rsidR="00FA1C0E" w:rsidRPr="00273FA6" w:rsidRDefault="00FA1C0E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 w:rsidRPr="00273FA6">
        <w:rPr>
          <w:rFonts w:cs="Arial"/>
          <w:color w:val="000000"/>
          <w:spacing w:val="0"/>
          <w:lang w:val="en-US" w:eastAsia="en-GB"/>
        </w:rPr>
        <w:t>Apologies for absence</w:t>
      </w:r>
    </w:p>
    <w:p w14:paraId="17EC5DB3" w14:textId="77777777" w:rsidR="00FA1C0E" w:rsidRPr="00E65117" w:rsidRDefault="00FA1C0E" w:rsidP="00C85501">
      <w:pPr>
        <w:suppressAutoHyphens/>
        <w:autoSpaceDE w:val="0"/>
        <w:autoSpaceDN w:val="0"/>
        <w:adjustRightInd w:val="0"/>
        <w:ind w:left="1080"/>
        <w:jc w:val="left"/>
        <w:rPr>
          <w:rFonts w:cs="Arial"/>
          <w:color w:val="000000"/>
          <w:spacing w:val="0"/>
          <w:lang w:val="en-US" w:eastAsia="en-GB"/>
        </w:rPr>
      </w:pPr>
    </w:p>
    <w:p w14:paraId="61D36288" w14:textId="71EA4A9F" w:rsidR="00FA1C0E" w:rsidRPr="00E65117" w:rsidRDefault="00FA1C0E" w:rsidP="007E4DCD">
      <w:pPr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 w:rsidRPr="00E65117">
        <w:rPr>
          <w:rFonts w:cs="Arial"/>
          <w:color w:val="000000"/>
          <w:spacing w:val="0"/>
          <w:lang w:val="en-US" w:eastAsia="en-GB"/>
        </w:rPr>
        <w:t>To note any declaration</w:t>
      </w:r>
      <w:r w:rsidR="00620621">
        <w:rPr>
          <w:rFonts w:cs="Arial"/>
          <w:color w:val="000000"/>
          <w:spacing w:val="0"/>
          <w:lang w:val="en-US" w:eastAsia="en-GB"/>
        </w:rPr>
        <w:t>(s)</w:t>
      </w:r>
      <w:r w:rsidRPr="00E65117">
        <w:rPr>
          <w:rFonts w:cs="Arial"/>
          <w:color w:val="000000"/>
          <w:spacing w:val="0"/>
          <w:lang w:val="en-US" w:eastAsia="en-GB"/>
        </w:rPr>
        <w:t xml:space="preserve"> of interest</w:t>
      </w:r>
      <w:r w:rsidR="00620621">
        <w:rPr>
          <w:rFonts w:cs="Arial"/>
          <w:color w:val="000000"/>
          <w:spacing w:val="0"/>
          <w:lang w:val="en-US" w:eastAsia="en-GB"/>
        </w:rPr>
        <w:t>.</w:t>
      </w:r>
    </w:p>
    <w:p w14:paraId="0577F8B1" w14:textId="77777777" w:rsidR="00FA1C0E" w:rsidRPr="00E65117" w:rsidRDefault="00FA1C0E" w:rsidP="00C85501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</w:p>
    <w:p w14:paraId="17C1C6A0" w14:textId="44489D74" w:rsidR="002D17F1" w:rsidRDefault="002D17F1" w:rsidP="0072251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 xml:space="preserve">Review 2020/21 </w:t>
      </w:r>
      <w:r w:rsidR="00D055C0">
        <w:rPr>
          <w:rFonts w:cs="Arial"/>
          <w:color w:val="000000"/>
          <w:spacing w:val="0"/>
          <w:lang w:val="en-US" w:eastAsia="en-GB"/>
        </w:rPr>
        <w:t>budget position.</w:t>
      </w:r>
    </w:p>
    <w:p w14:paraId="7FEDA4C7" w14:textId="77777777" w:rsidR="002D17F1" w:rsidRPr="002D17F1" w:rsidRDefault="002D17F1" w:rsidP="002D17F1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19BD5DF3" w14:textId="51CA7E9F" w:rsidR="00722512" w:rsidRPr="00722512" w:rsidRDefault="00FA1C0E" w:rsidP="0072251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 w:rsidRPr="00722512">
        <w:rPr>
          <w:rFonts w:cs="Arial"/>
          <w:color w:val="000000"/>
          <w:spacing w:val="0"/>
          <w:lang w:val="en-US" w:eastAsia="en-GB"/>
        </w:rPr>
        <w:t xml:space="preserve">To </w:t>
      </w:r>
      <w:bookmarkStart w:id="0" w:name="_Hlk505068686"/>
      <w:r w:rsidR="00D055C0">
        <w:rPr>
          <w:rFonts w:cs="Arial"/>
          <w:color w:val="000000"/>
          <w:spacing w:val="0"/>
          <w:lang w:val="en-US" w:eastAsia="en-GB"/>
        </w:rPr>
        <w:t>discuss the budget proposal for 2022/23 in order for this to be finalised at the full council meeting on the 1</w:t>
      </w:r>
      <w:r w:rsidR="00D055C0" w:rsidRPr="00D055C0">
        <w:rPr>
          <w:rFonts w:cs="Arial"/>
          <w:color w:val="000000"/>
          <w:spacing w:val="0"/>
          <w:vertAlign w:val="superscript"/>
          <w:lang w:val="en-US" w:eastAsia="en-GB"/>
        </w:rPr>
        <w:t>st</w:t>
      </w:r>
      <w:r w:rsidR="00D055C0">
        <w:rPr>
          <w:rFonts w:cs="Arial"/>
          <w:color w:val="000000"/>
          <w:spacing w:val="0"/>
          <w:lang w:val="en-US" w:eastAsia="en-GB"/>
        </w:rPr>
        <w:t xml:space="preserve"> November 2021.</w:t>
      </w:r>
    </w:p>
    <w:p w14:paraId="50B2DAE1" w14:textId="77777777" w:rsidR="00722512" w:rsidRPr="00722512" w:rsidRDefault="00722512" w:rsidP="00722512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50DDAF4E" w14:textId="20AB0FAE" w:rsidR="00722512" w:rsidRDefault="00D055C0" w:rsidP="00A5245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To agree the precept for 2022/23 in order for this to be finalised at the full council meeting on the 1</w:t>
      </w:r>
      <w:r w:rsidRPr="00D055C0">
        <w:rPr>
          <w:rFonts w:cs="Arial"/>
          <w:color w:val="000000"/>
          <w:spacing w:val="0"/>
          <w:vertAlign w:val="superscript"/>
          <w:lang w:val="en-US" w:eastAsia="en-GB"/>
        </w:rPr>
        <w:t>st</w:t>
      </w:r>
      <w:r>
        <w:rPr>
          <w:rFonts w:cs="Arial"/>
          <w:color w:val="000000"/>
          <w:spacing w:val="0"/>
          <w:lang w:val="en-US" w:eastAsia="en-GB"/>
        </w:rPr>
        <w:t xml:space="preserve"> November 2021.</w:t>
      </w:r>
    </w:p>
    <w:p w14:paraId="3752C41D" w14:textId="77777777" w:rsidR="00C6227C" w:rsidRPr="00C6227C" w:rsidRDefault="00C6227C" w:rsidP="00C6227C">
      <w:pPr>
        <w:pStyle w:val="ListParagraph"/>
        <w:rPr>
          <w:rFonts w:cs="Arial"/>
          <w:color w:val="000000"/>
          <w:spacing w:val="0"/>
          <w:lang w:val="en-US" w:eastAsia="en-GB"/>
        </w:rPr>
      </w:pPr>
    </w:p>
    <w:p w14:paraId="0EB455F8" w14:textId="7DB2557B" w:rsidR="00C6227C" w:rsidRPr="00722512" w:rsidRDefault="00C6227C" w:rsidP="00A52452">
      <w:pPr>
        <w:pStyle w:val="ListParagraph"/>
        <w:numPr>
          <w:ilvl w:val="0"/>
          <w:numId w:val="40"/>
        </w:num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>To discuss the VAT reclaim.</w:t>
      </w:r>
    </w:p>
    <w:p w14:paraId="6153892D" w14:textId="05213318" w:rsidR="00F042CA" w:rsidRDefault="00F042CA" w:rsidP="007E4DCD">
      <w:pPr>
        <w:suppressAutoHyphens/>
        <w:autoSpaceDE w:val="0"/>
        <w:autoSpaceDN w:val="0"/>
        <w:adjustRightInd w:val="0"/>
        <w:ind w:firstLine="450"/>
        <w:jc w:val="left"/>
        <w:rPr>
          <w:rFonts w:cs="Arial"/>
          <w:color w:val="000000"/>
          <w:spacing w:val="0"/>
          <w:lang w:val="en-US" w:eastAsia="en-GB"/>
        </w:rPr>
      </w:pPr>
    </w:p>
    <w:p w14:paraId="4CED1488" w14:textId="792B3A39" w:rsidR="002F4DB5" w:rsidRPr="00D5491D" w:rsidRDefault="00A9305E" w:rsidP="008E5607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lang w:val="en-US" w:eastAsia="en-GB"/>
        </w:rPr>
      </w:pPr>
      <w:r>
        <w:rPr>
          <w:rFonts w:cs="Arial"/>
          <w:color w:val="000000"/>
          <w:spacing w:val="0"/>
          <w:lang w:val="en-US" w:eastAsia="en-GB"/>
        </w:rPr>
        <w:t xml:space="preserve">        </w:t>
      </w:r>
    </w:p>
    <w:p w14:paraId="559D8730" w14:textId="17582950" w:rsidR="00A9305E" w:rsidRDefault="00A9305E" w:rsidP="00F042CA">
      <w:pPr>
        <w:suppressAutoHyphens/>
        <w:autoSpaceDE w:val="0"/>
        <w:autoSpaceDN w:val="0"/>
        <w:adjustRightInd w:val="0"/>
        <w:jc w:val="left"/>
        <w:rPr>
          <w:rFonts w:cs="Arial"/>
          <w:color w:val="000000"/>
          <w:spacing w:val="0"/>
          <w:u w:val="single"/>
          <w:lang w:val="en-US" w:eastAsia="en-GB"/>
        </w:rPr>
      </w:pPr>
    </w:p>
    <w:p w14:paraId="5BDB254C" w14:textId="78FBC740" w:rsidR="006C7444" w:rsidRDefault="00A9305E" w:rsidP="00D5491D">
      <w:pPr>
        <w:suppressAutoHyphens/>
        <w:autoSpaceDE w:val="0"/>
        <w:autoSpaceDN w:val="0"/>
        <w:adjustRightInd w:val="0"/>
        <w:jc w:val="left"/>
        <w:rPr>
          <w:rFonts w:cs="Arial"/>
          <w:u w:val="single"/>
          <w:lang w:val="en-US" w:eastAsia="en-GB"/>
        </w:rPr>
      </w:pPr>
      <w:r w:rsidRPr="00A9305E">
        <w:rPr>
          <w:rFonts w:cs="Arial"/>
          <w:color w:val="000000"/>
          <w:spacing w:val="0"/>
          <w:lang w:val="en-US" w:eastAsia="en-GB"/>
        </w:rPr>
        <w:t xml:space="preserve">       </w:t>
      </w:r>
      <w:bookmarkEnd w:id="0"/>
      <w:r>
        <w:rPr>
          <w:rFonts w:cs="Arial"/>
          <w:u w:val="single"/>
          <w:lang w:val="en-US" w:eastAsia="en-GB"/>
        </w:rPr>
        <w:t>N</w:t>
      </w:r>
      <w:r w:rsidR="00FA1C0E" w:rsidRPr="007942BC">
        <w:rPr>
          <w:rFonts w:cs="Arial"/>
          <w:u w:val="single"/>
          <w:lang w:val="en-US" w:eastAsia="en-GB"/>
        </w:rPr>
        <w:t xml:space="preserve">ext </w:t>
      </w:r>
      <w:r w:rsidRPr="007942BC">
        <w:rPr>
          <w:rFonts w:cs="Arial"/>
          <w:u w:val="single"/>
          <w:lang w:val="en-US" w:eastAsia="en-GB"/>
        </w:rPr>
        <w:t>meeting</w:t>
      </w:r>
      <w:r>
        <w:rPr>
          <w:rFonts w:cs="Arial"/>
          <w:u w:val="single"/>
          <w:lang w:val="en-US" w:eastAsia="en-GB"/>
        </w:rPr>
        <w:t>:</w:t>
      </w:r>
      <w:r w:rsidR="007B5868">
        <w:rPr>
          <w:rFonts w:cs="Arial"/>
          <w:u w:val="single"/>
          <w:lang w:val="en-US" w:eastAsia="en-GB"/>
        </w:rPr>
        <w:t xml:space="preserve"> </w:t>
      </w:r>
      <w:r w:rsidR="00D5491D">
        <w:rPr>
          <w:rFonts w:cs="Arial"/>
          <w:u w:val="single"/>
          <w:lang w:val="en-US" w:eastAsia="en-GB"/>
        </w:rPr>
        <w:t xml:space="preserve"> …</w:t>
      </w:r>
      <w:r w:rsidR="00D055C0">
        <w:rPr>
          <w:rFonts w:cs="Arial"/>
          <w:u w:val="single"/>
          <w:lang w:val="en-US" w:eastAsia="en-GB"/>
        </w:rPr>
        <w:t>24</w:t>
      </w:r>
      <w:r w:rsidR="00D055C0" w:rsidRPr="00D055C0">
        <w:rPr>
          <w:rFonts w:cs="Arial"/>
          <w:u w:val="single"/>
          <w:vertAlign w:val="superscript"/>
          <w:lang w:val="en-US" w:eastAsia="en-GB"/>
        </w:rPr>
        <w:t>th</w:t>
      </w:r>
      <w:r w:rsidR="00D055C0">
        <w:rPr>
          <w:rFonts w:cs="Arial"/>
          <w:u w:val="single"/>
          <w:lang w:val="en-US" w:eastAsia="en-GB"/>
        </w:rPr>
        <w:t xml:space="preserve"> January 2022 at 7pm.</w:t>
      </w:r>
      <w:r w:rsidR="00D5491D">
        <w:rPr>
          <w:rFonts w:cs="Arial"/>
          <w:u w:val="single"/>
          <w:lang w:val="en-US" w:eastAsia="en-GB"/>
        </w:rPr>
        <w:t>…………………………………………</w:t>
      </w:r>
    </w:p>
    <w:p w14:paraId="388C2B99" w14:textId="74716A64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3E0B680D" w14:textId="56A39FF3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5E3C1653" w14:textId="42316151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4ED1EED2" w14:textId="66C3DD1B" w:rsidR="00636640" w:rsidRDefault="00636640" w:rsidP="00636640">
      <w:pPr>
        <w:rPr>
          <w:rFonts w:cs="Arial"/>
          <w:u w:val="single"/>
          <w:lang w:val="en-US" w:eastAsia="en-GB"/>
        </w:rPr>
      </w:pPr>
    </w:p>
    <w:p w14:paraId="03064774" w14:textId="29976E75" w:rsidR="00636640" w:rsidRPr="00D5491D" w:rsidRDefault="00D5491D" w:rsidP="00636640">
      <w:pPr>
        <w:rPr>
          <w:rFonts w:cs="Arial"/>
          <w:u w:val="single"/>
          <w:lang w:val="en-US" w:eastAsia="en-GB"/>
        </w:rPr>
      </w:pPr>
      <w:r w:rsidRPr="00D5491D">
        <w:rPr>
          <w:rFonts w:cs="Arial"/>
          <w:lang w:val="en-US" w:eastAsia="en-GB"/>
        </w:rPr>
        <w:t xml:space="preserve">     </w:t>
      </w:r>
      <w:r w:rsidR="00636640" w:rsidRPr="00D5491D">
        <w:rPr>
          <w:rFonts w:cs="Arial"/>
          <w:lang w:val="en-US" w:eastAsia="en-GB"/>
        </w:rPr>
        <w:t xml:space="preserve">  </w:t>
      </w:r>
      <w:r w:rsidR="00636640" w:rsidRPr="00D5491D">
        <w:rPr>
          <w:rFonts w:cs="Arial"/>
          <w:u w:val="single"/>
          <w:lang w:val="en-US" w:eastAsia="en-GB"/>
        </w:rPr>
        <w:t>Signed……………………………………………………</w:t>
      </w:r>
    </w:p>
    <w:p w14:paraId="0132CCF3" w14:textId="77777777" w:rsidR="001E3120" w:rsidRPr="00D5491D" w:rsidRDefault="001E3120" w:rsidP="001E3120">
      <w:pPr>
        <w:ind w:left="720"/>
        <w:rPr>
          <w:rFonts w:cs="Arial"/>
          <w:lang w:val="en-US" w:eastAsia="en-GB"/>
        </w:rPr>
      </w:pPr>
    </w:p>
    <w:sectPr w:rsidR="001E3120" w:rsidRPr="00D5491D" w:rsidSect="001F7C4C">
      <w:headerReference w:type="default" r:id="rId9"/>
      <w:footerReference w:type="default" r:id="rId10"/>
      <w:footnotePr>
        <w:numRestart w:val="eachPage"/>
      </w:footnotePr>
      <w:type w:val="continuous"/>
      <w:pgSz w:w="11909" w:h="16834" w:code="9"/>
      <w:pgMar w:top="720" w:right="720" w:bottom="720" w:left="720" w:header="964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40B6" w14:textId="77777777" w:rsidR="00CB1F03" w:rsidRDefault="00CB1F03">
      <w:r>
        <w:separator/>
      </w:r>
    </w:p>
  </w:endnote>
  <w:endnote w:type="continuationSeparator" w:id="0">
    <w:p w14:paraId="6D39BE05" w14:textId="77777777" w:rsidR="00CB1F03" w:rsidRDefault="00CB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0B88" w14:textId="77777777" w:rsidR="007F1D7C" w:rsidRDefault="007F1D7C">
    <w:pPr>
      <w:pStyle w:val="Footer"/>
    </w:pPr>
    <w:r>
      <w:sym w:font="Wingdings" w:char="F06C"/>
    </w:r>
    <w:r>
      <w:t xml:space="preserve">  </w:t>
    </w: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4B150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C1E3" w14:textId="77777777" w:rsidR="00CB1F03" w:rsidRDefault="00CB1F03">
      <w:r>
        <w:separator/>
      </w:r>
    </w:p>
  </w:footnote>
  <w:footnote w:type="continuationSeparator" w:id="0">
    <w:p w14:paraId="2F8BFEC6" w14:textId="77777777" w:rsidR="00CB1F03" w:rsidRDefault="00CB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397C" w14:textId="77777777" w:rsidR="007F1D7C" w:rsidRDefault="007F1D7C">
    <w:pPr>
      <w:pStyle w:val="Head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B1502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94D7C8"/>
    <w:lvl w:ilvl="0">
      <w:numFmt w:val="bullet"/>
      <w:lvlText w:val="*"/>
      <w:lvlJc w:val="left"/>
    </w:lvl>
  </w:abstractNum>
  <w:abstractNum w:abstractNumId="1" w15:restartNumberingAfterBreak="0">
    <w:nsid w:val="00F279F2"/>
    <w:multiLevelType w:val="hybridMultilevel"/>
    <w:tmpl w:val="1AE2BC12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C51A5E"/>
    <w:multiLevelType w:val="multilevel"/>
    <w:tmpl w:val="E0C21AB8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 w15:restartNumberingAfterBreak="0">
    <w:nsid w:val="092A337E"/>
    <w:multiLevelType w:val="hybridMultilevel"/>
    <w:tmpl w:val="6A688B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43717A"/>
    <w:multiLevelType w:val="hybridMultilevel"/>
    <w:tmpl w:val="5F1666D0"/>
    <w:lvl w:ilvl="0" w:tplc="3E42EF70">
      <w:start w:val="6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A325ACC"/>
    <w:multiLevelType w:val="hybridMultilevel"/>
    <w:tmpl w:val="1402F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2426"/>
    <w:multiLevelType w:val="singleLevel"/>
    <w:tmpl w:val="1A42B65E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C43007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7B157C"/>
    <w:multiLevelType w:val="singleLevel"/>
    <w:tmpl w:val="D082B9A6"/>
    <w:lvl w:ilvl="0">
      <w:start w:val="1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2526D06"/>
    <w:multiLevelType w:val="multilevel"/>
    <w:tmpl w:val="63147BE0"/>
    <w:lvl w:ilvl="0">
      <w:start w:val="4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10" w15:restartNumberingAfterBreak="0">
    <w:nsid w:val="283360E8"/>
    <w:multiLevelType w:val="singleLevel"/>
    <w:tmpl w:val="D9AC3826"/>
    <w:lvl w:ilvl="0">
      <w:start w:val="4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8770A3F"/>
    <w:multiLevelType w:val="multilevel"/>
    <w:tmpl w:val="D082B9A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9380568"/>
    <w:multiLevelType w:val="hybridMultilevel"/>
    <w:tmpl w:val="8272B850"/>
    <w:lvl w:ilvl="0" w:tplc="5D563C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AF65F0"/>
    <w:multiLevelType w:val="singleLevel"/>
    <w:tmpl w:val="07102B4C"/>
    <w:lvl w:ilvl="0">
      <w:start w:val="5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E46A5D"/>
    <w:multiLevelType w:val="hybridMultilevel"/>
    <w:tmpl w:val="6E7862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54797F"/>
    <w:multiLevelType w:val="hybridMultilevel"/>
    <w:tmpl w:val="0B7ACB20"/>
    <w:lvl w:ilvl="0" w:tplc="22D6D1CC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E823C8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B6967C2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D225E1"/>
    <w:multiLevelType w:val="hybridMultilevel"/>
    <w:tmpl w:val="E6E8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F1"/>
    <w:multiLevelType w:val="hybridMultilevel"/>
    <w:tmpl w:val="289C4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24CD7"/>
    <w:multiLevelType w:val="multilevel"/>
    <w:tmpl w:val="DADA83BC"/>
    <w:lvl w:ilvl="0">
      <w:start w:val="5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21" w15:restartNumberingAfterBreak="0">
    <w:nsid w:val="43072E73"/>
    <w:multiLevelType w:val="hybridMultilevel"/>
    <w:tmpl w:val="5C745610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36A7C33"/>
    <w:multiLevelType w:val="multilevel"/>
    <w:tmpl w:val="D6CA8F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66" w:hanging="1800"/>
      </w:pPr>
      <w:rPr>
        <w:rFonts w:hint="default"/>
      </w:rPr>
    </w:lvl>
  </w:abstractNum>
  <w:abstractNum w:abstractNumId="23" w15:restartNumberingAfterBreak="0">
    <w:nsid w:val="43CD448A"/>
    <w:multiLevelType w:val="hybridMultilevel"/>
    <w:tmpl w:val="A3601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8659E"/>
    <w:multiLevelType w:val="hybridMultilevel"/>
    <w:tmpl w:val="618E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F3BF6"/>
    <w:multiLevelType w:val="hybridMultilevel"/>
    <w:tmpl w:val="258A8B3C"/>
    <w:lvl w:ilvl="0" w:tplc="23BAF2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EC2F61"/>
    <w:multiLevelType w:val="singleLevel"/>
    <w:tmpl w:val="AE18827C"/>
    <w:lvl w:ilvl="0">
      <w:start w:val="3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09937DC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21C3010"/>
    <w:multiLevelType w:val="multilevel"/>
    <w:tmpl w:val="31947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9" w15:restartNumberingAfterBreak="0">
    <w:nsid w:val="57046CEA"/>
    <w:multiLevelType w:val="singleLevel"/>
    <w:tmpl w:val="1A42B65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CC0143"/>
    <w:multiLevelType w:val="hybridMultilevel"/>
    <w:tmpl w:val="CB5650B8"/>
    <w:lvl w:ilvl="0" w:tplc="C7549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36D6"/>
    <w:multiLevelType w:val="hybridMultilevel"/>
    <w:tmpl w:val="01A0C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727B6"/>
    <w:multiLevelType w:val="singleLevel"/>
    <w:tmpl w:val="D9AC3826"/>
    <w:lvl w:ilvl="0">
      <w:start w:val="4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D1B0521"/>
    <w:multiLevelType w:val="singleLevel"/>
    <w:tmpl w:val="E4FAF370"/>
    <w:lvl w:ilvl="0">
      <w:start w:val="6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05826B3"/>
    <w:multiLevelType w:val="singleLevel"/>
    <w:tmpl w:val="74C406A6"/>
    <w:lvl w:ilvl="0">
      <w:start w:val="2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0BD47D0"/>
    <w:multiLevelType w:val="multilevel"/>
    <w:tmpl w:val="8E340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3A41B44"/>
    <w:multiLevelType w:val="multilevel"/>
    <w:tmpl w:val="63147BE0"/>
    <w:lvl w:ilvl="0">
      <w:start w:val="4"/>
      <w:numFmt w:val="decimal"/>
      <w:lvlText w:val="%1."/>
      <w:legacy w:legacy="1" w:legacySpace="0" w:legacyIndent="180"/>
      <w:lvlJc w:val="left"/>
      <w:pPr>
        <w:ind w:left="1440" w:hanging="18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7" w15:restartNumberingAfterBreak="0">
    <w:nsid w:val="76501A33"/>
    <w:multiLevelType w:val="singleLevel"/>
    <w:tmpl w:val="07102B4C"/>
    <w:lvl w:ilvl="0">
      <w:start w:val="5"/>
      <w:numFmt w:val="decimal"/>
      <w:lvlText w:val="%1."/>
      <w:legacy w:legacy="1" w:legacySpace="0" w:legacyIndent="180"/>
      <w:lvlJc w:val="left"/>
      <w:pPr>
        <w:ind w:left="720" w:hanging="18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C907466"/>
    <w:multiLevelType w:val="hybridMultilevel"/>
    <w:tmpl w:val="9CF04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20CCB"/>
    <w:multiLevelType w:val="multilevel"/>
    <w:tmpl w:val="FFD8A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C54FBC"/>
    <w:multiLevelType w:val="multilevel"/>
    <w:tmpl w:val="1046B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4"/>
  </w:num>
  <w:num w:numId="5">
    <w:abstractNumId w:val="29"/>
  </w:num>
  <w:num w:numId="6">
    <w:abstractNumId w:val="27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7"/>
  </w:num>
  <w:num w:numId="13">
    <w:abstractNumId w:val="32"/>
  </w:num>
  <w:num w:numId="14">
    <w:abstractNumId w:val="37"/>
  </w:num>
  <w:num w:numId="15">
    <w:abstractNumId w:val="33"/>
  </w:num>
  <w:num w:numId="16">
    <w:abstractNumId w:val="33"/>
    <w:lvlOverride w:ilvl="0">
      <w:lvl w:ilvl="0">
        <w:start w:val="7"/>
        <w:numFmt w:val="decimal"/>
        <w:lvlText w:val="%1."/>
        <w:legacy w:legacy="1" w:legacySpace="0" w:legacyIndent="180"/>
        <w:lvlJc w:val="left"/>
        <w:pPr>
          <w:ind w:left="720" w:hanging="180"/>
        </w:pPr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start w:val="5"/>
        <w:numFmt w:val="bullet"/>
        <w:lvlText w:val=""/>
        <w:legacy w:legacy="1" w:legacySpace="0" w:legacyIndent="225"/>
        <w:lvlJc w:val="left"/>
        <w:pPr>
          <w:ind w:left="720" w:hanging="225"/>
        </w:pPr>
        <w:rPr>
          <w:rFonts w:ascii="Wingdings" w:hAnsi="Wingdings" w:hint="default"/>
        </w:rPr>
      </w:lvl>
    </w:lvlOverride>
  </w:num>
  <w:num w:numId="19">
    <w:abstractNumId w:val="11"/>
    <w:lvlOverride w:ilvl="0">
      <w:lvl w:ilvl="0">
        <w:start w:val="6"/>
        <w:numFmt w:val="decimal"/>
        <w:lvlText w:val="%1."/>
        <w:legacy w:legacy="1" w:legacySpace="0" w:legacyIndent="180"/>
        <w:lvlJc w:val="left"/>
        <w:pPr>
          <w:ind w:left="720" w:hanging="18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"/>
        <w:numFmt w:val="bullet"/>
        <w:lvlText w:val=""/>
        <w:legacy w:legacy="1" w:legacySpace="0" w:legacyIndent="225"/>
        <w:lvlJc w:val="left"/>
        <w:pPr>
          <w:ind w:left="720" w:hanging="225"/>
        </w:pPr>
        <w:rPr>
          <w:rFonts w:ascii="Wingdings" w:hAnsi="Wingdings" w:hint="default"/>
        </w:rPr>
      </w:lvl>
    </w:lvlOverride>
  </w:num>
  <w:num w:numId="21">
    <w:abstractNumId w:val="39"/>
  </w:num>
  <w:num w:numId="22">
    <w:abstractNumId w:val="28"/>
  </w:num>
  <w:num w:numId="23">
    <w:abstractNumId w:val="40"/>
  </w:num>
  <w:num w:numId="24">
    <w:abstractNumId w:val="8"/>
  </w:num>
  <w:num w:numId="25">
    <w:abstractNumId w:val="34"/>
  </w:num>
  <w:num w:numId="26">
    <w:abstractNumId w:val="26"/>
  </w:num>
  <w:num w:numId="27">
    <w:abstractNumId w:val="9"/>
  </w:num>
  <w:num w:numId="28">
    <w:abstractNumId w:val="20"/>
  </w:num>
  <w:num w:numId="29">
    <w:abstractNumId w:val="3"/>
  </w:num>
  <w:num w:numId="30">
    <w:abstractNumId w:val="14"/>
  </w:num>
  <w:num w:numId="31">
    <w:abstractNumId w:val="36"/>
  </w:num>
  <w:num w:numId="32">
    <w:abstractNumId w:val="4"/>
  </w:num>
  <w:num w:numId="33">
    <w:abstractNumId w:val="2"/>
  </w:num>
  <w:num w:numId="34">
    <w:abstractNumId w:val="38"/>
  </w:num>
  <w:num w:numId="35">
    <w:abstractNumId w:val="22"/>
  </w:num>
  <w:num w:numId="36">
    <w:abstractNumId w:val="31"/>
  </w:num>
  <w:num w:numId="37">
    <w:abstractNumId w:val="1"/>
  </w:num>
  <w:num w:numId="38">
    <w:abstractNumId w:val="21"/>
  </w:num>
  <w:num w:numId="39">
    <w:abstractNumId w:val="5"/>
  </w:num>
  <w:num w:numId="40">
    <w:abstractNumId w:val="23"/>
  </w:num>
  <w:num w:numId="41">
    <w:abstractNumId w:val="35"/>
  </w:num>
  <w:num w:numId="42">
    <w:abstractNumId w:val="18"/>
  </w:num>
  <w:num w:numId="43">
    <w:abstractNumId w:val="1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1"/>
    <w:rsid w:val="00013AA5"/>
    <w:rsid w:val="000203E3"/>
    <w:rsid w:val="000258B0"/>
    <w:rsid w:val="00030872"/>
    <w:rsid w:val="00044710"/>
    <w:rsid w:val="00054ACE"/>
    <w:rsid w:val="00056D5F"/>
    <w:rsid w:val="00070BB7"/>
    <w:rsid w:val="00070F83"/>
    <w:rsid w:val="000800EC"/>
    <w:rsid w:val="00083ADF"/>
    <w:rsid w:val="00092561"/>
    <w:rsid w:val="000A61C0"/>
    <w:rsid w:val="000B528A"/>
    <w:rsid w:val="000D5570"/>
    <w:rsid w:val="000E00C5"/>
    <w:rsid w:val="000F1797"/>
    <w:rsid w:val="000F4A61"/>
    <w:rsid w:val="000F5494"/>
    <w:rsid w:val="001037A1"/>
    <w:rsid w:val="00110C94"/>
    <w:rsid w:val="0012293E"/>
    <w:rsid w:val="001247D7"/>
    <w:rsid w:val="00130BCB"/>
    <w:rsid w:val="00133032"/>
    <w:rsid w:val="00137019"/>
    <w:rsid w:val="00153467"/>
    <w:rsid w:val="0017022F"/>
    <w:rsid w:val="0017597B"/>
    <w:rsid w:val="0018331D"/>
    <w:rsid w:val="0018695C"/>
    <w:rsid w:val="001B25F7"/>
    <w:rsid w:val="001B3BE2"/>
    <w:rsid w:val="001B74B4"/>
    <w:rsid w:val="001C722D"/>
    <w:rsid w:val="001D36CE"/>
    <w:rsid w:val="001E0567"/>
    <w:rsid w:val="001E3120"/>
    <w:rsid w:val="001E522B"/>
    <w:rsid w:val="001F0599"/>
    <w:rsid w:val="001F7C4C"/>
    <w:rsid w:val="00200271"/>
    <w:rsid w:val="00224918"/>
    <w:rsid w:val="00233E14"/>
    <w:rsid w:val="00235041"/>
    <w:rsid w:val="00244DC2"/>
    <w:rsid w:val="00247974"/>
    <w:rsid w:val="00255C99"/>
    <w:rsid w:val="0025601B"/>
    <w:rsid w:val="0025620F"/>
    <w:rsid w:val="00273AB9"/>
    <w:rsid w:val="00273FA6"/>
    <w:rsid w:val="002804F4"/>
    <w:rsid w:val="00287144"/>
    <w:rsid w:val="002A13E3"/>
    <w:rsid w:val="002A4A75"/>
    <w:rsid w:val="002A7302"/>
    <w:rsid w:val="002C15D3"/>
    <w:rsid w:val="002C1C7A"/>
    <w:rsid w:val="002C4154"/>
    <w:rsid w:val="002D0AD0"/>
    <w:rsid w:val="002D17F1"/>
    <w:rsid w:val="002F4DB5"/>
    <w:rsid w:val="00327706"/>
    <w:rsid w:val="00336D3A"/>
    <w:rsid w:val="00341EB4"/>
    <w:rsid w:val="00350EC0"/>
    <w:rsid w:val="00351A5D"/>
    <w:rsid w:val="003521ED"/>
    <w:rsid w:val="00357845"/>
    <w:rsid w:val="0036236C"/>
    <w:rsid w:val="0037667B"/>
    <w:rsid w:val="00381254"/>
    <w:rsid w:val="00382162"/>
    <w:rsid w:val="00382241"/>
    <w:rsid w:val="003832CD"/>
    <w:rsid w:val="003863D9"/>
    <w:rsid w:val="003A092D"/>
    <w:rsid w:val="003A49BA"/>
    <w:rsid w:val="003A6D2F"/>
    <w:rsid w:val="003B4657"/>
    <w:rsid w:val="003B54D4"/>
    <w:rsid w:val="003B5DDB"/>
    <w:rsid w:val="003C2406"/>
    <w:rsid w:val="003D2B55"/>
    <w:rsid w:val="003E1740"/>
    <w:rsid w:val="003F4F27"/>
    <w:rsid w:val="00401BD8"/>
    <w:rsid w:val="00402917"/>
    <w:rsid w:val="00406983"/>
    <w:rsid w:val="00410392"/>
    <w:rsid w:val="00413A75"/>
    <w:rsid w:val="00416E7C"/>
    <w:rsid w:val="0042292A"/>
    <w:rsid w:val="00424D5E"/>
    <w:rsid w:val="00432F4C"/>
    <w:rsid w:val="004338F7"/>
    <w:rsid w:val="0044431F"/>
    <w:rsid w:val="00446234"/>
    <w:rsid w:val="0044752D"/>
    <w:rsid w:val="00450B83"/>
    <w:rsid w:val="004523F8"/>
    <w:rsid w:val="0045662A"/>
    <w:rsid w:val="00456ABC"/>
    <w:rsid w:val="004578B6"/>
    <w:rsid w:val="004628E1"/>
    <w:rsid w:val="00466729"/>
    <w:rsid w:val="00466B76"/>
    <w:rsid w:val="00471B2C"/>
    <w:rsid w:val="004750BC"/>
    <w:rsid w:val="004831CB"/>
    <w:rsid w:val="0049212B"/>
    <w:rsid w:val="004B1502"/>
    <w:rsid w:val="004C0053"/>
    <w:rsid w:val="004C0BB7"/>
    <w:rsid w:val="004C2994"/>
    <w:rsid w:val="004D169F"/>
    <w:rsid w:val="004D316D"/>
    <w:rsid w:val="004F7313"/>
    <w:rsid w:val="00512435"/>
    <w:rsid w:val="005132FB"/>
    <w:rsid w:val="00523747"/>
    <w:rsid w:val="00523F47"/>
    <w:rsid w:val="00527263"/>
    <w:rsid w:val="00530DB4"/>
    <w:rsid w:val="00531C46"/>
    <w:rsid w:val="00532A7C"/>
    <w:rsid w:val="0055235B"/>
    <w:rsid w:val="005574ED"/>
    <w:rsid w:val="005608FA"/>
    <w:rsid w:val="005940B8"/>
    <w:rsid w:val="005A1021"/>
    <w:rsid w:val="005B3BC3"/>
    <w:rsid w:val="005B5605"/>
    <w:rsid w:val="005B7451"/>
    <w:rsid w:val="005C3CEC"/>
    <w:rsid w:val="005D07F3"/>
    <w:rsid w:val="005D2A44"/>
    <w:rsid w:val="005D5EF3"/>
    <w:rsid w:val="005D7037"/>
    <w:rsid w:val="005D7E93"/>
    <w:rsid w:val="005E2512"/>
    <w:rsid w:val="005E6B3B"/>
    <w:rsid w:val="005F0EED"/>
    <w:rsid w:val="005F1BC4"/>
    <w:rsid w:val="00605E77"/>
    <w:rsid w:val="00610098"/>
    <w:rsid w:val="00620621"/>
    <w:rsid w:val="00636640"/>
    <w:rsid w:val="00636E1C"/>
    <w:rsid w:val="006468DF"/>
    <w:rsid w:val="00647DD2"/>
    <w:rsid w:val="00660CC2"/>
    <w:rsid w:val="0066752C"/>
    <w:rsid w:val="006715BD"/>
    <w:rsid w:val="00680FD2"/>
    <w:rsid w:val="00684A88"/>
    <w:rsid w:val="00686718"/>
    <w:rsid w:val="00690D47"/>
    <w:rsid w:val="006C10C7"/>
    <w:rsid w:val="006C7444"/>
    <w:rsid w:val="006D2BB0"/>
    <w:rsid w:val="006E1DBC"/>
    <w:rsid w:val="006E295F"/>
    <w:rsid w:val="006E7142"/>
    <w:rsid w:val="006F0D83"/>
    <w:rsid w:val="006F4D41"/>
    <w:rsid w:val="006F5B42"/>
    <w:rsid w:val="0070400E"/>
    <w:rsid w:val="00716941"/>
    <w:rsid w:val="00722512"/>
    <w:rsid w:val="007239B1"/>
    <w:rsid w:val="007240FD"/>
    <w:rsid w:val="00725015"/>
    <w:rsid w:val="00727A1B"/>
    <w:rsid w:val="00727CB2"/>
    <w:rsid w:val="00741574"/>
    <w:rsid w:val="007721C6"/>
    <w:rsid w:val="007903F6"/>
    <w:rsid w:val="007942BC"/>
    <w:rsid w:val="007A3CAE"/>
    <w:rsid w:val="007B5534"/>
    <w:rsid w:val="007B5868"/>
    <w:rsid w:val="007B6610"/>
    <w:rsid w:val="007C0BD6"/>
    <w:rsid w:val="007C6FD7"/>
    <w:rsid w:val="007D16AA"/>
    <w:rsid w:val="007E0DE7"/>
    <w:rsid w:val="007E4DCD"/>
    <w:rsid w:val="007F1D7C"/>
    <w:rsid w:val="007F3637"/>
    <w:rsid w:val="007F785F"/>
    <w:rsid w:val="0081205B"/>
    <w:rsid w:val="00812589"/>
    <w:rsid w:val="00812B76"/>
    <w:rsid w:val="0081615B"/>
    <w:rsid w:val="00825321"/>
    <w:rsid w:val="00835356"/>
    <w:rsid w:val="00840652"/>
    <w:rsid w:val="008500F1"/>
    <w:rsid w:val="008536F8"/>
    <w:rsid w:val="0085628A"/>
    <w:rsid w:val="008610BA"/>
    <w:rsid w:val="0086517B"/>
    <w:rsid w:val="008A5793"/>
    <w:rsid w:val="008A64B3"/>
    <w:rsid w:val="008C066B"/>
    <w:rsid w:val="008C5138"/>
    <w:rsid w:val="008C7652"/>
    <w:rsid w:val="008E5607"/>
    <w:rsid w:val="00900DA8"/>
    <w:rsid w:val="00903409"/>
    <w:rsid w:val="00915083"/>
    <w:rsid w:val="00940A84"/>
    <w:rsid w:val="00941421"/>
    <w:rsid w:val="009427B6"/>
    <w:rsid w:val="0094646C"/>
    <w:rsid w:val="00951988"/>
    <w:rsid w:val="00952A5F"/>
    <w:rsid w:val="00954D85"/>
    <w:rsid w:val="00961E6A"/>
    <w:rsid w:val="00965A13"/>
    <w:rsid w:val="00965E2B"/>
    <w:rsid w:val="00970651"/>
    <w:rsid w:val="00972279"/>
    <w:rsid w:val="00980B06"/>
    <w:rsid w:val="00982B4C"/>
    <w:rsid w:val="00990008"/>
    <w:rsid w:val="009950A6"/>
    <w:rsid w:val="009A5F8C"/>
    <w:rsid w:val="009A71E9"/>
    <w:rsid w:val="009B0C91"/>
    <w:rsid w:val="009B4FEA"/>
    <w:rsid w:val="009B593C"/>
    <w:rsid w:val="009C511D"/>
    <w:rsid w:val="009C591A"/>
    <w:rsid w:val="009D2108"/>
    <w:rsid w:val="009F378D"/>
    <w:rsid w:val="00A00D6B"/>
    <w:rsid w:val="00A07B89"/>
    <w:rsid w:val="00A15DB5"/>
    <w:rsid w:val="00A20D95"/>
    <w:rsid w:val="00A21D02"/>
    <w:rsid w:val="00A2587D"/>
    <w:rsid w:val="00A2594D"/>
    <w:rsid w:val="00A40DCE"/>
    <w:rsid w:val="00A4515C"/>
    <w:rsid w:val="00A71EE5"/>
    <w:rsid w:val="00A72E62"/>
    <w:rsid w:val="00A75E30"/>
    <w:rsid w:val="00A76BB6"/>
    <w:rsid w:val="00A803A6"/>
    <w:rsid w:val="00A818A9"/>
    <w:rsid w:val="00A9305E"/>
    <w:rsid w:val="00AA0D84"/>
    <w:rsid w:val="00AA49D1"/>
    <w:rsid w:val="00AB4E98"/>
    <w:rsid w:val="00AD602D"/>
    <w:rsid w:val="00AD6295"/>
    <w:rsid w:val="00AE2BF2"/>
    <w:rsid w:val="00AF4B6A"/>
    <w:rsid w:val="00AF7AF8"/>
    <w:rsid w:val="00B02833"/>
    <w:rsid w:val="00B05ADE"/>
    <w:rsid w:val="00B05CD1"/>
    <w:rsid w:val="00B0663B"/>
    <w:rsid w:val="00B22112"/>
    <w:rsid w:val="00B23314"/>
    <w:rsid w:val="00B27CFC"/>
    <w:rsid w:val="00B35CAE"/>
    <w:rsid w:val="00B36351"/>
    <w:rsid w:val="00B37A6D"/>
    <w:rsid w:val="00B51B9E"/>
    <w:rsid w:val="00B51C1F"/>
    <w:rsid w:val="00B5685A"/>
    <w:rsid w:val="00B62105"/>
    <w:rsid w:val="00B65CEB"/>
    <w:rsid w:val="00B7232B"/>
    <w:rsid w:val="00B8072D"/>
    <w:rsid w:val="00B94DD6"/>
    <w:rsid w:val="00B95C79"/>
    <w:rsid w:val="00BA6DF6"/>
    <w:rsid w:val="00BD3EB3"/>
    <w:rsid w:val="00BD4A9D"/>
    <w:rsid w:val="00BD4B52"/>
    <w:rsid w:val="00BE0FFE"/>
    <w:rsid w:val="00BE1F79"/>
    <w:rsid w:val="00BF490E"/>
    <w:rsid w:val="00C057CA"/>
    <w:rsid w:val="00C26028"/>
    <w:rsid w:val="00C314F2"/>
    <w:rsid w:val="00C326E0"/>
    <w:rsid w:val="00C47C73"/>
    <w:rsid w:val="00C57625"/>
    <w:rsid w:val="00C6227C"/>
    <w:rsid w:val="00C6453F"/>
    <w:rsid w:val="00C65EE9"/>
    <w:rsid w:val="00C73A51"/>
    <w:rsid w:val="00C85501"/>
    <w:rsid w:val="00C8591E"/>
    <w:rsid w:val="00C953E4"/>
    <w:rsid w:val="00CA2603"/>
    <w:rsid w:val="00CA3111"/>
    <w:rsid w:val="00CB1F03"/>
    <w:rsid w:val="00CC40B4"/>
    <w:rsid w:val="00CF41EB"/>
    <w:rsid w:val="00D00D9F"/>
    <w:rsid w:val="00D055C0"/>
    <w:rsid w:val="00D10A20"/>
    <w:rsid w:val="00D14B92"/>
    <w:rsid w:val="00D16DC8"/>
    <w:rsid w:val="00D1723B"/>
    <w:rsid w:val="00D335FB"/>
    <w:rsid w:val="00D3388D"/>
    <w:rsid w:val="00D4293A"/>
    <w:rsid w:val="00D471B8"/>
    <w:rsid w:val="00D51025"/>
    <w:rsid w:val="00D5491D"/>
    <w:rsid w:val="00D61162"/>
    <w:rsid w:val="00D6373E"/>
    <w:rsid w:val="00D85EB5"/>
    <w:rsid w:val="00D86560"/>
    <w:rsid w:val="00D93517"/>
    <w:rsid w:val="00D93686"/>
    <w:rsid w:val="00DA0295"/>
    <w:rsid w:val="00DA7BE0"/>
    <w:rsid w:val="00DB1FC9"/>
    <w:rsid w:val="00DB20E0"/>
    <w:rsid w:val="00DB70D3"/>
    <w:rsid w:val="00DC508C"/>
    <w:rsid w:val="00DC67E4"/>
    <w:rsid w:val="00DD6BF1"/>
    <w:rsid w:val="00DE23E1"/>
    <w:rsid w:val="00DE7029"/>
    <w:rsid w:val="00DF2A8F"/>
    <w:rsid w:val="00DF7D95"/>
    <w:rsid w:val="00E055DC"/>
    <w:rsid w:val="00E16771"/>
    <w:rsid w:val="00E2100E"/>
    <w:rsid w:val="00E30626"/>
    <w:rsid w:val="00E44352"/>
    <w:rsid w:val="00E450F6"/>
    <w:rsid w:val="00E64CB7"/>
    <w:rsid w:val="00E65117"/>
    <w:rsid w:val="00E76490"/>
    <w:rsid w:val="00E77C10"/>
    <w:rsid w:val="00E85CA8"/>
    <w:rsid w:val="00EA03A7"/>
    <w:rsid w:val="00EB1F42"/>
    <w:rsid w:val="00EC4AA2"/>
    <w:rsid w:val="00ED3ECE"/>
    <w:rsid w:val="00EE7E04"/>
    <w:rsid w:val="00EF3150"/>
    <w:rsid w:val="00F02ADE"/>
    <w:rsid w:val="00F038BE"/>
    <w:rsid w:val="00F042CA"/>
    <w:rsid w:val="00F16B6E"/>
    <w:rsid w:val="00F21603"/>
    <w:rsid w:val="00F2469E"/>
    <w:rsid w:val="00F2524B"/>
    <w:rsid w:val="00F302B3"/>
    <w:rsid w:val="00F322CA"/>
    <w:rsid w:val="00F34852"/>
    <w:rsid w:val="00F4390B"/>
    <w:rsid w:val="00F45994"/>
    <w:rsid w:val="00F463C0"/>
    <w:rsid w:val="00F51261"/>
    <w:rsid w:val="00F54F96"/>
    <w:rsid w:val="00F55EDB"/>
    <w:rsid w:val="00F56944"/>
    <w:rsid w:val="00F57627"/>
    <w:rsid w:val="00F647DD"/>
    <w:rsid w:val="00F71BE1"/>
    <w:rsid w:val="00F73F0B"/>
    <w:rsid w:val="00F750E5"/>
    <w:rsid w:val="00F80E4D"/>
    <w:rsid w:val="00F829AC"/>
    <w:rsid w:val="00F83FCA"/>
    <w:rsid w:val="00F91B63"/>
    <w:rsid w:val="00FA1C0E"/>
    <w:rsid w:val="00FA463E"/>
    <w:rsid w:val="00FA5F57"/>
    <w:rsid w:val="00FA6C7C"/>
    <w:rsid w:val="00FB0290"/>
    <w:rsid w:val="00FB4BE2"/>
    <w:rsid w:val="00FB6717"/>
    <w:rsid w:val="00F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57724"/>
  <w15:chartTrackingRefBased/>
  <w15:docId w15:val="{3E6D785A-FE34-44DE-B757-0B6BB051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semiHidden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semiHidden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semiHidden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semiHidden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semiHidden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semiHidden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semiHidden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semiHidden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">
    <w:name w:val="List"/>
    <w:basedOn w:val="BodyText"/>
    <w:semiHidden/>
    <w:pPr>
      <w:ind w:left="720" w:hanging="360"/>
    </w:pPr>
  </w:style>
  <w:style w:type="paragraph" w:styleId="ListBullet">
    <w:name w:val="List Bullet"/>
    <w:basedOn w:val="List"/>
    <w:semiHidden/>
    <w:pPr>
      <w:ind w:right="720"/>
    </w:pPr>
  </w:style>
  <w:style w:type="paragraph" w:styleId="ListNumber">
    <w:name w:val="List Number"/>
    <w:basedOn w:val="List"/>
    <w:semiHidden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semiHidden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semiHidden/>
    <w:pPr>
      <w:ind w:left="216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5">
    <w:name w:val="List 5"/>
    <w:basedOn w:val="List"/>
    <w:semiHidden/>
    <w:pPr>
      <w:ind w:left="2160"/>
    </w:pPr>
  </w:style>
  <w:style w:type="paragraph" w:styleId="List4">
    <w:name w:val="List 4"/>
    <w:basedOn w:val="List"/>
    <w:semiHidden/>
    <w:pPr>
      <w:ind w:left="1800"/>
    </w:pPr>
  </w:style>
  <w:style w:type="paragraph" w:styleId="List3">
    <w:name w:val="List 3"/>
    <w:basedOn w:val="List"/>
    <w:semiHidden/>
    <w:pPr>
      <w:ind w:left="1440"/>
    </w:pPr>
  </w:style>
  <w:style w:type="paragraph" w:styleId="List2">
    <w:name w:val="List 2"/>
    <w:basedOn w:val="List"/>
    <w:semiHidden/>
    <w:pPr>
      <w:ind w:left="1080"/>
    </w:pPr>
  </w:style>
  <w:style w:type="paragraph" w:styleId="BodyTextIndent">
    <w:name w:val="Body Text Indent"/>
    <w:basedOn w:val="BodyText"/>
    <w:semiHidden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semiHidden/>
    <w:pPr>
      <w:ind w:right="720" w:firstLine="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NormalIndent">
    <w:name w:val="Normal Indent"/>
    <w:basedOn w:val="Normal"/>
    <w:semiHidden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  <w:jc w:val="left"/>
    </w:pPr>
    <w:rPr>
      <w:rFonts w:ascii="Courier New" w:hAnsi="Courier New" w:cs="Courier New"/>
      <w:spacing w:val="0"/>
      <w:lang w:val="en-US"/>
    </w:rPr>
  </w:style>
  <w:style w:type="character" w:customStyle="1" w:styleId="normal-c">
    <w:name w:val="normal-c"/>
    <w:uiPriority w:val="99"/>
    <w:rsid w:val="000F4A61"/>
  </w:style>
  <w:style w:type="paragraph" w:customStyle="1" w:styleId="inside-address-p">
    <w:name w:val="inside-address-p"/>
    <w:basedOn w:val="Normal"/>
    <w:uiPriority w:val="99"/>
    <w:rsid w:val="000F4A61"/>
    <w:pPr>
      <w:autoSpaceDE w:val="0"/>
      <w:autoSpaceDN w:val="0"/>
      <w:adjustRightInd w:val="0"/>
      <w:spacing w:before="100" w:after="100"/>
      <w:jc w:val="left"/>
    </w:pPr>
    <w:rPr>
      <w:rFonts w:ascii="Arial Unicode MS" w:eastAsia="Arial Unicode MS" w:hAnsi="Times New Roman" w:cs="Arial Unicode MS"/>
      <w:spacing w:val="0"/>
      <w:sz w:val="24"/>
      <w:szCs w:val="24"/>
      <w:lang w:eastAsia="en-GB"/>
    </w:rPr>
  </w:style>
  <w:style w:type="character" w:customStyle="1" w:styleId="normal-c0">
    <w:name w:val="normal-c0"/>
    <w:uiPriority w:val="99"/>
    <w:rsid w:val="000F4A61"/>
  </w:style>
  <w:style w:type="character" w:customStyle="1" w:styleId="lists-c">
    <w:name w:val="lists-c"/>
    <w:uiPriority w:val="99"/>
    <w:rsid w:val="000F4A61"/>
  </w:style>
  <w:style w:type="paragraph" w:customStyle="1" w:styleId="Body">
    <w:name w:val="Body"/>
    <w:basedOn w:val="Normal"/>
    <w:uiPriority w:val="99"/>
    <w:rsid w:val="001F7C4C"/>
    <w:pPr>
      <w:suppressAutoHyphens/>
      <w:autoSpaceDE w:val="0"/>
      <w:autoSpaceDN w:val="0"/>
      <w:adjustRightInd w:val="0"/>
      <w:spacing w:after="180"/>
      <w:jc w:val="left"/>
    </w:pPr>
    <w:rPr>
      <w:rFonts w:ascii="Verdana" w:hAnsi="Verdana" w:cs="Verdana"/>
      <w:spacing w:val="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3467"/>
    <w:rPr>
      <w:rFonts w:ascii="Segoe UI" w:hAnsi="Segoe UI" w:cs="Segoe UI"/>
      <w:spacing w:val="-5"/>
      <w:sz w:val="18"/>
      <w:szCs w:val="18"/>
      <w:lang w:eastAsia="en-US"/>
    </w:rPr>
  </w:style>
  <w:style w:type="paragraph" w:customStyle="1" w:styleId="normal-p">
    <w:name w:val="normal-p"/>
    <w:basedOn w:val="Normal"/>
    <w:uiPriority w:val="99"/>
    <w:rsid w:val="00B65CEB"/>
    <w:pPr>
      <w:autoSpaceDE w:val="0"/>
      <w:autoSpaceDN w:val="0"/>
      <w:adjustRightInd w:val="0"/>
      <w:spacing w:before="100" w:after="100"/>
      <w:jc w:val="left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610098"/>
    <w:pPr>
      <w:jc w:val="both"/>
    </w:pPr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610098"/>
    <w:pPr>
      <w:ind w:left="720"/>
    </w:pPr>
  </w:style>
  <w:style w:type="character" w:styleId="BookTitle">
    <w:name w:val="Book Title"/>
    <w:uiPriority w:val="33"/>
    <w:qFormat/>
    <w:rsid w:val="001B74B4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nhideWhenUsed/>
    <w:rsid w:val="0018331D"/>
    <w:pPr>
      <w:jc w:val="left"/>
    </w:pPr>
    <w:rPr>
      <w:rFonts w:ascii="Courier New" w:hAnsi="Courier New" w:cs="Courier New"/>
      <w:spacing w:val="0"/>
      <w:lang w:val="en-US"/>
    </w:rPr>
  </w:style>
  <w:style w:type="character" w:customStyle="1" w:styleId="PlainTextChar">
    <w:name w:val="Plain Text Char"/>
    <w:link w:val="PlainText"/>
    <w:rsid w:val="0018331D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70F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0F83"/>
    <w:rPr>
      <w:rFonts w:ascii="Calibri Light" w:eastAsia="Times New Roman" w:hAnsi="Calibri Light" w:cs="Times New Roman"/>
      <w:b/>
      <w:bCs/>
      <w:spacing w:val="-5"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10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4DD6"/>
    <w:rPr>
      <w:color w:val="605E5C"/>
      <w:shd w:val="clear" w:color="auto" w:fill="E1DFDD"/>
    </w:rPr>
  </w:style>
  <w:style w:type="character" w:customStyle="1" w:styleId="click-input-copy-spec">
    <w:name w:val="click-input-copy-spec"/>
    <w:basedOn w:val="DefaultParagraphFont"/>
    <w:rsid w:val="00A76BB6"/>
  </w:style>
  <w:style w:type="character" w:customStyle="1" w:styleId="zm-tooltip">
    <w:name w:val="zm-tooltip"/>
    <w:basedOn w:val="DefaultParagraphFont"/>
    <w:rsid w:val="00A76BB6"/>
  </w:style>
  <w:style w:type="character" w:customStyle="1" w:styleId="fontstyle01">
    <w:name w:val="fontstyle01"/>
    <w:basedOn w:val="DefaultParagraphFont"/>
    <w:rsid w:val="00AE2BF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7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4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5181453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32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7418601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7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PC%20Template%20Ja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78A0-8BBD-4C63-B321-70D2FB61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MPC Template Jan 2004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Braham</dc:creator>
  <cp:keywords/>
  <dc:description/>
  <cp:lastModifiedBy>Clerk Mobberley</cp:lastModifiedBy>
  <cp:revision>5</cp:revision>
  <cp:lastPrinted>2021-04-22T12:23:00Z</cp:lastPrinted>
  <dcterms:created xsi:type="dcterms:W3CDTF">2021-09-20T10:20:00Z</dcterms:created>
  <dcterms:modified xsi:type="dcterms:W3CDTF">2021-09-20T10:26:00Z</dcterms:modified>
</cp:coreProperties>
</file>